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3F" w:rsidRDefault="00F342CC" w:rsidP="00F342CC">
      <w:pPr>
        <w:jc w:val="center"/>
        <w:rPr>
          <w:b/>
          <w:u w:val="single"/>
        </w:rPr>
      </w:pPr>
      <w:r>
        <w:rPr>
          <w:b/>
          <w:u w:val="single"/>
        </w:rPr>
        <w:t>All Mossing Over</w:t>
      </w:r>
    </w:p>
    <w:p w:rsidR="00F342CC" w:rsidRDefault="00F342CC" w:rsidP="00F342CC">
      <w:pPr>
        <w:jc w:val="right"/>
        <w:rPr>
          <w:u w:val="single"/>
        </w:rPr>
      </w:pPr>
      <w:r>
        <w:rPr>
          <w:u w:val="single"/>
        </w:rPr>
        <w:t>Inspired by ‘Mementos’ by Charlotte Bronte</w:t>
      </w:r>
    </w:p>
    <w:p w:rsidR="00F342CC" w:rsidRDefault="00F342CC" w:rsidP="00E7259B">
      <w:pPr>
        <w:jc w:val="both"/>
      </w:pPr>
      <w:r>
        <w:t xml:space="preserve">They say that it is haunted. They say witches live there and I believed them. They say that if you go in, you </w:t>
      </w:r>
      <w:proofErr w:type="gramStart"/>
      <w:r>
        <w:t>won’t</w:t>
      </w:r>
      <w:proofErr w:type="gramEnd"/>
      <w:r>
        <w:t xml:space="preserve"> come out.</w:t>
      </w:r>
    </w:p>
    <w:p w:rsidR="00F342CC" w:rsidRDefault="00F342CC" w:rsidP="00E7259B">
      <w:pPr>
        <w:jc w:val="both"/>
      </w:pPr>
      <w:r>
        <w:t xml:space="preserve">I felt it reach out to me. That </w:t>
      </w:r>
      <w:proofErr w:type="gramStart"/>
      <w:r>
        <w:t>very next</w:t>
      </w:r>
      <w:proofErr w:type="gramEnd"/>
      <w:r>
        <w:t xml:space="preserve"> day, as I was walking back from school, I felt my laces open.</w:t>
      </w:r>
    </w:p>
    <w:p w:rsidR="00F342CC" w:rsidRDefault="00F342CC" w:rsidP="00E7259B">
      <w:pPr>
        <w:jc w:val="both"/>
      </w:pPr>
      <w:r>
        <w:t>“Hey guys!” I said, “Wait up, I’m doing my laces.”</w:t>
      </w:r>
    </w:p>
    <w:p w:rsidR="00F342CC" w:rsidRDefault="00F342CC" w:rsidP="00E7259B">
      <w:pPr>
        <w:jc w:val="both"/>
      </w:pPr>
      <w:r>
        <w:t xml:space="preserve">Then I saw it. It reached out to me again. I had no idea where this place was. It was </w:t>
      </w:r>
      <w:proofErr w:type="gramStart"/>
      <w:r>
        <w:t>like</w:t>
      </w:r>
      <w:proofErr w:type="gramEnd"/>
      <w:r>
        <w:t xml:space="preserve"> we were connected. I walked up to the gate. “Don’t do it,” I heard a voice rise in my mind. I felt the connection again, but stronger this time. I took another step, but every step I took, I felt it pull me and grasp me. I tried to stop but it pulled me closer and closer, until I was facing the old oak door. I gathered all of my courage and opened the door. Two black birds circled the house </w:t>
      </w:r>
      <w:proofErr w:type="gramStart"/>
      <w:r>
        <w:t>like</w:t>
      </w:r>
      <w:proofErr w:type="gramEnd"/>
      <w:r>
        <w:t xml:space="preserve"> they had found their prey. The plants looked woven together and tangled with ivy. Moss grew up the house and blocked the windows like blinds that </w:t>
      </w:r>
      <w:proofErr w:type="gramStart"/>
      <w:r>
        <w:t>can’t</w:t>
      </w:r>
      <w:proofErr w:type="gramEnd"/>
      <w:r>
        <w:t xml:space="preserve"> be shut. I touched the old </w:t>
      </w:r>
      <w:proofErr w:type="gramStart"/>
      <w:r>
        <w:t>door knob</w:t>
      </w:r>
      <w:proofErr w:type="gramEnd"/>
      <w:r>
        <w:t xml:space="preserve"> and knocked on the door. It opened and scraped the old wooden floor. I stumbled in…</w:t>
      </w:r>
    </w:p>
    <w:p w:rsidR="00E7259B" w:rsidRDefault="00F342CC" w:rsidP="00E7259B">
      <w:pPr>
        <w:jc w:val="both"/>
      </w:pPr>
      <w:r>
        <w:t xml:space="preserve">The house </w:t>
      </w:r>
      <w:proofErr w:type="gramStart"/>
      <w:r>
        <w:t>was abandoned</w:t>
      </w:r>
      <w:proofErr w:type="gramEnd"/>
      <w:r>
        <w:t xml:space="preserve">, it was menacing. You almost felt like you </w:t>
      </w:r>
      <w:proofErr w:type="gramStart"/>
      <w:r>
        <w:t>were being watched</w:t>
      </w:r>
      <w:proofErr w:type="gramEnd"/>
      <w:r>
        <w:t>. The antique cu-cu clock chirped and</w:t>
      </w:r>
      <w:r w:rsidR="00E7259B">
        <w:t xml:space="preserve"> nearly gave me a heart attack! There was a fire </w:t>
      </w:r>
      <w:proofErr w:type="gramStart"/>
      <w:r w:rsidR="00E7259B">
        <w:t>blazing  in</w:t>
      </w:r>
      <w:proofErr w:type="gramEnd"/>
      <w:r w:rsidR="00E7259B">
        <w:t xml:space="preserve"> the living room. At first, I thought nothing of it but then I realised, if there is a fire blazing, there must be someone here. I sprinted to the door but it </w:t>
      </w:r>
      <w:proofErr w:type="gramStart"/>
      <w:r w:rsidR="00E7259B">
        <w:t>was locked</w:t>
      </w:r>
      <w:proofErr w:type="gramEnd"/>
      <w:r w:rsidR="00E7259B">
        <w:t xml:space="preserve">. I must have shut it after I came in. I </w:t>
      </w:r>
      <w:proofErr w:type="gramStart"/>
      <w:r w:rsidR="00E7259B">
        <w:t>was trapped</w:t>
      </w:r>
      <w:proofErr w:type="gramEnd"/>
      <w:r w:rsidR="00E7259B">
        <w:t>…</w:t>
      </w:r>
    </w:p>
    <w:p w:rsidR="00F342CC" w:rsidRDefault="00E7259B" w:rsidP="00E7259B">
      <w:pPr>
        <w:jc w:val="both"/>
      </w:pPr>
      <w:r>
        <w:t xml:space="preserve">All of a sudden, I started to panic. “Are they here now?” I thought. It was then I made the worst decision ever. I rapidly started thumping the door. “HELP!” I screamed but nobody came. “HELP!” I screamed but my friends were long gone. Then I heard the floor boards creak and an old croaky voice say, “Who’s there?” I ran and hid behind a chair. I caught a glimpse of her before she went back to her bedroom. She had long, shaggy grey hair that looked like it </w:t>
      </w:r>
      <w:proofErr w:type="gramStart"/>
      <w:r>
        <w:t>had not been washed</w:t>
      </w:r>
      <w:proofErr w:type="gramEnd"/>
      <w:r>
        <w:t xml:space="preserve"> in years. Her eyes were thin, with wrinkled pale skin around them. Her body </w:t>
      </w:r>
      <w:proofErr w:type="gramStart"/>
      <w:r>
        <w:t>was covered</w:t>
      </w:r>
      <w:proofErr w:type="gramEnd"/>
      <w:r>
        <w:t xml:space="preserve"> in a black robe, old and crusty with age. The chair I sat behind was an antique. It was red with yellow flower-</w:t>
      </w:r>
      <w:proofErr w:type="spellStart"/>
      <w:r>
        <w:t>ish</w:t>
      </w:r>
      <w:proofErr w:type="spellEnd"/>
      <w:r>
        <w:t xml:space="preserve"> shapes on it. I was in the living room. The TV was square with a wooden border covered in buttons with a three-foot </w:t>
      </w:r>
      <w:proofErr w:type="spellStart"/>
      <w:proofErr w:type="gramStart"/>
      <w:r>
        <w:t>ariel</w:t>
      </w:r>
      <w:proofErr w:type="spellEnd"/>
      <w:proofErr w:type="gramEnd"/>
      <w:r>
        <w:t xml:space="preserve"> on the top. I sneaked into the old kitchen to find two sets of stairs. Up or down?</w:t>
      </w:r>
    </w:p>
    <w:p w:rsidR="00E7259B" w:rsidRDefault="00E7259B" w:rsidP="00E7259B">
      <w:pPr>
        <w:jc w:val="right"/>
      </w:pPr>
      <w:r>
        <w:t>By Owen Wilcox – Year 6</w:t>
      </w:r>
    </w:p>
    <w:p w:rsidR="00E7259B" w:rsidRPr="00F342CC" w:rsidRDefault="00E7259B" w:rsidP="00E7259B">
      <w:pPr>
        <w:jc w:val="right"/>
      </w:pPr>
      <w:proofErr w:type="spellStart"/>
      <w:r>
        <w:t>Dogmersfield</w:t>
      </w:r>
      <w:proofErr w:type="spellEnd"/>
      <w:r>
        <w:t xml:space="preserve"> Primary School</w:t>
      </w:r>
      <w:bookmarkStart w:id="0" w:name="_GoBack"/>
      <w:bookmarkEnd w:id="0"/>
    </w:p>
    <w:sectPr w:rsidR="00E7259B" w:rsidRPr="00F34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CC"/>
    <w:rsid w:val="00C2613F"/>
    <w:rsid w:val="00E7259B"/>
    <w:rsid w:val="00F3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04304"/>
  <w15:chartTrackingRefBased/>
  <w15:docId w15:val="{14F5E1B9-84D5-40C2-9E0C-50B8BA2B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9DAF960B</Template>
  <TotalTime>36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frame</dc:creator>
  <cp:keywords/>
  <dc:description/>
  <cp:lastModifiedBy>c frame</cp:lastModifiedBy>
  <cp:revision>1</cp:revision>
  <dcterms:created xsi:type="dcterms:W3CDTF">2019-10-09T14:57:00Z</dcterms:created>
  <dcterms:modified xsi:type="dcterms:W3CDTF">2019-10-09T15:33:00Z</dcterms:modified>
</cp:coreProperties>
</file>